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C6A" w:rsidRPr="008620A7" w:rsidRDefault="00156C6A" w:rsidP="008620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Grupa semestralna</w:t>
      </w:r>
    </w:p>
    <w:p w:rsidR="00156C6A" w:rsidRDefault="00156C6A" w:rsidP="008620A7">
      <w:pPr>
        <w:spacing w:after="0"/>
        <w:jc w:val="center"/>
        <w:rPr>
          <w:b/>
          <w:sz w:val="28"/>
          <w:szCs w:val="28"/>
        </w:rPr>
      </w:pPr>
      <w:r w:rsidRPr="008620A7">
        <w:rPr>
          <w:b/>
          <w:sz w:val="28"/>
          <w:szCs w:val="28"/>
        </w:rPr>
        <w:t xml:space="preserve">Propozycje tematów wypowiedzi pisemnych </w:t>
      </w:r>
      <w:r>
        <w:rPr>
          <w:b/>
          <w:sz w:val="28"/>
          <w:szCs w:val="28"/>
        </w:rPr>
        <w:t xml:space="preserve">z języka angielskiego </w:t>
      </w:r>
    </w:p>
    <w:p w:rsidR="00156C6A" w:rsidRPr="008620A7" w:rsidRDefault="00156C6A" w:rsidP="008620A7">
      <w:pPr>
        <w:spacing w:after="0"/>
        <w:jc w:val="center"/>
        <w:rPr>
          <w:b/>
          <w:sz w:val="28"/>
          <w:szCs w:val="28"/>
        </w:rPr>
      </w:pPr>
      <w:r w:rsidRPr="008620A7">
        <w:rPr>
          <w:b/>
          <w:sz w:val="28"/>
          <w:szCs w:val="28"/>
        </w:rPr>
        <w:t>do napisania w marcu</w:t>
      </w:r>
    </w:p>
    <w:p w:rsidR="00156C6A" w:rsidRPr="008620A7" w:rsidRDefault="00156C6A">
      <w:pPr>
        <w:rPr>
          <w:rFonts w:cs="Calibri"/>
          <w:sz w:val="24"/>
          <w:szCs w:val="24"/>
        </w:rPr>
      </w:pPr>
    </w:p>
    <w:p w:rsidR="00156C6A" w:rsidRPr="008620A7" w:rsidRDefault="00156C6A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Proszę wybrać 3-5 tematów, napisać prace i</w:t>
      </w:r>
      <w:r w:rsidRPr="008620A7">
        <w:rPr>
          <w:rFonts w:cs="Calibri"/>
          <w:sz w:val="24"/>
          <w:szCs w:val="24"/>
        </w:rPr>
        <w:t xml:space="preserve"> przesłać na adres </w:t>
      </w:r>
      <w:hyperlink r:id="rId5" w:history="1">
        <w:r w:rsidRPr="00E56FCC">
          <w:rPr>
            <w:rStyle w:val="Hyperlink"/>
            <w:rFonts w:cs="Calibri"/>
            <w:sz w:val="24"/>
            <w:szCs w:val="24"/>
          </w:rPr>
          <w:t>biuro@marka.edu.pl</w:t>
        </w:r>
      </w:hyperlink>
    </w:p>
    <w:p w:rsidR="00156C6A" w:rsidRPr="008620A7" w:rsidRDefault="00156C6A">
      <w:pPr>
        <w:rPr>
          <w:rFonts w:cs="Calibri"/>
          <w:sz w:val="24"/>
          <w:szCs w:val="24"/>
        </w:rPr>
      </w:pPr>
      <w:r w:rsidRPr="008620A7">
        <w:rPr>
          <w:rFonts w:cs="Calibri"/>
          <w:sz w:val="24"/>
          <w:szCs w:val="24"/>
        </w:rPr>
        <w:t xml:space="preserve">Każda praca powinna zawierać od 50 do 120 slów (łatwo to sprawdzić, pisząc pracę w Wordzie: recenzja-statystyka wyrazów). Prace proszę umieszczać raczej w załącznikach, a nie w treści listu. Koniecznie proszę przytoczyć temat pracy lub przynajmniej podać jego numer. </w:t>
      </w:r>
    </w:p>
    <w:p w:rsidR="00156C6A" w:rsidRDefault="00156C6A">
      <w:pPr>
        <w:rPr>
          <w:rFonts w:cs="Calibri"/>
          <w:sz w:val="24"/>
          <w:szCs w:val="24"/>
        </w:rPr>
      </w:pPr>
    </w:p>
    <w:p w:rsidR="00156C6A" w:rsidRPr="008620A7" w:rsidRDefault="00156C6A">
      <w:pPr>
        <w:rPr>
          <w:rFonts w:cs="Calibri"/>
          <w:sz w:val="24"/>
          <w:szCs w:val="24"/>
        </w:rPr>
      </w:pPr>
    </w:p>
    <w:p w:rsidR="00156C6A" w:rsidRDefault="00156C6A" w:rsidP="008C2B64">
      <w:r>
        <w:rPr>
          <w:rFonts w:cs="Calibri"/>
          <w:sz w:val="24"/>
          <w:szCs w:val="24"/>
        </w:rPr>
        <w:t xml:space="preserve">1. </w:t>
      </w:r>
      <w:r>
        <w:t>Jesteś na wymianie uczniowskiej w Wielkiej Brytanii i zapisałeś/-aś się do klubu przyrodniczego. Na swoim blogu: S</w:t>
      </w:r>
    </w:p>
    <w:p w:rsidR="00156C6A" w:rsidRDefault="00156C6A" w:rsidP="008C2B64">
      <w:pPr>
        <w:spacing w:after="0"/>
      </w:pPr>
      <w:r>
        <w:t>- poinformuj o organizowanym wkrótce dniu otwartym klubu;</w:t>
      </w:r>
    </w:p>
    <w:p w:rsidR="00156C6A" w:rsidRDefault="00156C6A" w:rsidP="008C2B64">
      <w:pPr>
        <w:spacing w:after="0"/>
      </w:pPr>
      <w:r>
        <w:t>- podaj, kogo chcielibyście zaprosić jako szczególnego gościa;</w:t>
      </w:r>
    </w:p>
    <w:p w:rsidR="00156C6A" w:rsidRDefault="00156C6A" w:rsidP="008C2B64">
      <w:pPr>
        <w:spacing w:after="0"/>
      </w:pPr>
      <w:r>
        <w:t>- wspomnij o atrakcjach przewidzianych w tym dniu.</w:t>
      </w:r>
    </w:p>
    <w:p w:rsidR="00156C6A" w:rsidRDefault="00156C6A" w:rsidP="00324710">
      <w:pPr>
        <w:rPr>
          <w:rFonts w:cs="Calibri"/>
          <w:sz w:val="24"/>
          <w:szCs w:val="24"/>
        </w:rPr>
      </w:pPr>
    </w:p>
    <w:p w:rsidR="00156C6A" w:rsidRDefault="00156C6A" w:rsidP="00324710">
      <w:pPr>
        <w:rPr>
          <w:rFonts w:cs="Calibri"/>
          <w:sz w:val="24"/>
          <w:szCs w:val="24"/>
        </w:rPr>
      </w:pPr>
    </w:p>
    <w:p w:rsidR="00156C6A" w:rsidRPr="008620A7" w:rsidRDefault="00156C6A" w:rsidP="00324710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</w:t>
      </w:r>
      <w:r w:rsidRPr="008620A7">
        <w:rPr>
          <w:rFonts w:cs="Calibri"/>
          <w:sz w:val="24"/>
          <w:szCs w:val="24"/>
        </w:rPr>
        <w:t xml:space="preserve">. Studiujesz w Londynie. Organizujesz piknik z okazji zakończenia semestru. Napisz maila do znajomych, w którym: </w:t>
      </w:r>
    </w:p>
    <w:p w:rsidR="00156C6A" w:rsidRPr="008620A7" w:rsidRDefault="00156C6A" w:rsidP="00324710">
      <w:pPr>
        <w:spacing w:after="0"/>
        <w:rPr>
          <w:rFonts w:cs="Calibri"/>
          <w:sz w:val="24"/>
          <w:szCs w:val="24"/>
        </w:rPr>
      </w:pPr>
      <w:r w:rsidRPr="008620A7">
        <w:rPr>
          <w:rFonts w:cs="Calibri"/>
          <w:sz w:val="24"/>
          <w:szCs w:val="24"/>
        </w:rPr>
        <w:t>- poinformujesz o dacie i miejscu wydarzenia;</w:t>
      </w:r>
    </w:p>
    <w:p w:rsidR="00156C6A" w:rsidRPr="008620A7" w:rsidRDefault="00156C6A" w:rsidP="00324710">
      <w:pPr>
        <w:spacing w:after="0"/>
        <w:rPr>
          <w:rFonts w:cs="Calibri"/>
          <w:sz w:val="24"/>
          <w:szCs w:val="24"/>
        </w:rPr>
      </w:pPr>
      <w:r w:rsidRPr="008620A7">
        <w:rPr>
          <w:rFonts w:cs="Calibri"/>
          <w:sz w:val="24"/>
          <w:szCs w:val="24"/>
        </w:rPr>
        <w:t>- poprosisz o przyniesienie potraw;</w:t>
      </w:r>
    </w:p>
    <w:p w:rsidR="00156C6A" w:rsidRPr="008620A7" w:rsidRDefault="00156C6A" w:rsidP="00324710">
      <w:pPr>
        <w:spacing w:after="0"/>
        <w:rPr>
          <w:rFonts w:cs="Calibri"/>
          <w:sz w:val="24"/>
          <w:szCs w:val="24"/>
        </w:rPr>
      </w:pPr>
      <w:r w:rsidRPr="008620A7">
        <w:rPr>
          <w:rFonts w:cs="Calibri"/>
          <w:sz w:val="24"/>
          <w:szCs w:val="24"/>
        </w:rPr>
        <w:t>- zachęcisz do dzielenia się dalszymi pomysłami na uczczenie tej okazji.</w:t>
      </w:r>
    </w:p>
    <w:p w:rsidR="00156C6A" w:rsidRDefault="00156C6A" w:rsidP="00324710">
      <w:pPr>
        <w:rPr>
          <w:rFonts w:cs="Calibri"/>
          <w:sz w:val="24"/>
          <w:szCs w:val="24"/>
        </w:rPr>
      </w:pPr>
    </w:p>
    <w:p w:rsidR="00156C6A" w:rsidRPr="008620A7" w:rsidRDefault="00156C6A" w:rsidP="00324710">
      <w:pPr>
        <w:rPr>
          <w:rFonts w:cs="Calibri"/>
          <w:sz w:val="24"/>
          <w:szCs w:val="24"/>
        </w:rPr>
      </w:pPr>
    </w:p>
    <w:p w:rsidR="00156C6A" w:rsidRPr="008620A7" w:rsidRDefault="00156C6A" w:rsidP="00324710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</w:t>
      </w:r>
      <w:r w:rsidRPr="008620A7">
        <w:rPr>
          <w:rFonts w:cs="Calibri"/>
          <w:sz w:val="24"/>
          <w:szCs w:val="24"/>
        </w:rPr>
        <w:t xml:space="preserve">. Znajomy z Anglii goszczący niedaleko na wymianie uczniowskiej prosił cię w mailu o podzielenie się opinią na temat lokali gastronomicznych w twojej okolicy. W odpowiedzi do niego: </w:t>
      </w:r>
    </w:p>
    <w:p w:rsidR="00156C6A" w:rsidRPr="008620A7" w:rsidRDefault="00156C6A" w:rsidP="00324710">
      <w:pPr>
        <w:spacing w:after="0"/>
        <w:rPr>
          <w:rFonts w:cs="Calibri"/>
          <w:sz w:val="24"/>
          <w:szCs w:val="24"/>
        </w:rPr>
      </w:pPr>
      <w:r w:rsidRPr="008620A7">
        <w:rPr>
          <w:rFonts w:cs="Calibri"/>
          <w:sz w:val="24"/>
          <w:szCs w:val="24"/>
        </w:rPr>
        <w:t>- napisz o swojej ulubionej sieci restauracji i za co ją cenisz;</w:t>
      </w:r>
    </w:p>
    <w:p w:rsidR="00156C6A" w:rsidRPr="008620A7" w:rsidRDefault="00156C6A" w:rsidP="00324710">
      <w:pPr>
        <w:spacing w:after="0"/>
        <w:rPr>
          <w:rFonts w:cs="Calibri"/>
          <w:sz w:val="24"/>
          <w:szCs w:val="24"/>
        </w:rPr>
      </w:pPr>
      <w:r w:rsidRPr="008620A7">
        <w:rPr>
          <w:rFonts w:cs="Calibri"/>
          <w:sz w:val="24"/>
          <w:szCs w:val="24"/>
        </w:rPr>
        <w:t>- podaj nazwę lokalu, który stanowczo nie przypadnie koledze do gustu i dlaczego;</w:t>
      </w:r>
    </w:p>
    <w:p w:rsidR="00156C6A" w:rsidRDefault="00156C6A" w:rsidP="00324710">
      <w:pPr>
        <w:spacing w:after="0"/>
        <w:rPr>
          <w:rFonts w:cs="Calibri"/>
          <w:sz w:val="24"/>
          <w:szCs w:val="24"/>
        </w:rPr>
      </w:pPr>
      <w:r w:rsidRPr="008620A7">
        <w:rPr>
          <w:rFonts w:cs="Calibri"/>
          <w:sz w:val="24"/>
          <w:szCs w:val="24"/>
        </w:rPr>
        <w:t>- zaproponuj wspólne spotkanie i kolację.</w:t>
      </w:r>
    </w:p>
    <w:p w:rsidR="00156C6A" w:rsidRDefault="00156C6A" w:rsidP="00324710">
      <w:pPr>
        <w:spacing w:after="0"/>
        <w:rPr>
          <w:rFonts w:cs="Calibri"/>
          <w:sz w:val="24"/>
          <w:szCs w:val="24"/>
        </w:rPr>
      </w:pPr>
    </w:p>
    <w:p w:rsidR="00156C6A" w:rsidRDefault="00156C6A" w:rsidP="00324710">
      <w:pPr>
        <w:spacing w:after="0"/>
        <w:rPr>
          <w:rFonts w:cs="Calibri"/>
          <w:sz w:val="24"/>
          <w:szCs w:val="24"/>
        </w:rPr>
      </w:pPr>
    </w:p>
    <w:p w:rsidR="00156C6A" w:rsidRDefault="00156C6A" w:rsidP="00324710">
      <w:pPr>
        <w:spacing w:after="0"/>
        <w:rPr>
          <w:rFonts w:cs="Calibri"/>
          <w:sz w:val="24"/>
          <w:szCs w:val="24"/>
        </w:rPr>
      </w:pPr>
    </w:p>
    <w:p w:rsidR="00156C6A" w:rsidRPr="008620A7" w:rsidRDefault="00156C6A" w:rsidP="00324710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</w:t>
      </w:r>
      <w:r w:rsidRPr="008620A7">
        <w:rPr>
          <w:rFonts w:cs="Calibri"/>
          <w:sz w:val="24"/>
          <w:szCs w:val="24"/>
        </w:rPr>
        <w:t xml:space="preserve">. Miałeś kiepski dzień w szkole. W liście do kolegi z zagranicy: </w:t>
      </w:r>
    </w:p>
    <w:p w:rsidR="00156C6A" w:rsidRPr="008620A7" w:rsidRDefault="00156C6A" w:rsidP="00324710">
      <w:pPr>
        <w:spacing w:after="0"/>
        <w:rPr>
          <w:rFonts w:cs="Calibri"/>
          <w:sz w:val="24"/>
          <w:szCs w:val="24"/>
        </w:rPr>
      </w:pPr>
      <w:r w:rsidRPr="008620A7">
        <w:rPr>
          <w:rFonts w:cs="Calibri"/>
          <w:sz w:val="24"/>
          <w:szCs w:val="24"/>
        </w:rPr>
        <w:t>- poinformuj o problemie, który miałeś z dotarciem do szkoły na czas;</w:t>
      </w:r>
    </w:p>
    <w:p w:rsidR="00156C6A" w:rsidRPr="008620A7" w:rsidRDefault="00156C6A" w:rsidP="00324710">
      <w:pPr>
        <w:spacing w:after="0"/>
        <w:rPr>
          <w:rFonts w:cs="Calibri"/>
          <w:sz w:val="24"/>
          <w:szCs w:val="24"/>
        </w:rPr>
      </w:pPr>
      <w:r w:rsidRPr="008620A7">
        <w:rPr>
          <w:rFonts w:cs="Calibri"/>
          <w:sz w:val="24"/>
          <w:szCs w:val="24"/>
        </w:rPr>
        <w:t>- poskarż się na kogoś, kto szczególnie działa ci na nerwy;</w:t>
      </w:r>
    </w:p>
    <w:p w:rsidR="00156C6A" w:rsidRDefault="00156C6A" w:rsidP="00324710">
      <w:pPr>
        <w:spacing w:after="0"/>
        <w:rPr>
          <w:rFonts w:cs="Calibri"/>
          <w:sz w:val="24"/>
          <w:szCs w:val="24"/>
        </w:rPr>
      </w:pPr>
      <w:r w:rsidRPr="008620A7">
        <w:rPr>
          <w:rFonts w:cs="Calibri"/>
          <w:sz w:val="24"/>
          <w:szCs w:val="24"/>
        </w:rPr>
        <w:t>- poproś o radę, jak wytrzymać w podobnych okolicznościach w przyszłości.</w:t>
      </w:r>
    </w:p>
    <w:p w:rsidR="00156C6A" w:rsidRDefault="00156C6A" w:rsidP="00324710">
      <w:pPr>
        <w:spacing w:after="0"/>
        <w:rPr>
          <w:rFonts w:cs="Calibri"/>
          <w:sz w:val="24"/>
          <w:szCs w:val="24"/>
        </w:rPr>
      </w:pPr>
    </w:p>
    <w:p w:rsidR="00156C6A" w:rsidRDefault="00156C6A" w:rsidP="00324710">
      <w:pPr>
        <w:spacing w:after="0"/>
        <w:rPr>
          <w:rFonts w:cs="Calibri"/>
          <w:sz w:val="24"/>
          <w:szCs w:val="24"/>
        </w:rPr>
      </w:pPr>
    </w:p>
    <w:p w:rsidR="00156C6A" w:rsidRDefault="00156C6A" w:rsidP="00324710">
      <w:pPr>
        <w:spacing w:after="0"/>
        <w:rPr>
          <w:rFonts w:cs="Calibri"/>
          <w:sz w:val="24"/>
          <w:szCs w:val="24"/>
        </w:rPr>
      </w:pPr>
    </w:p>
    <w:p w:rsidR="00156C6A" w:rsidRDefault="00156C6A" w:rsidP="00324710">
      <w:pPr>
        <w:spacing w:after="0"/>
        <w:rPr>
          <w:rFonts w:cs="Calibri"/>
          <w:sz w:val="24"/>
          <w:szCs w:val="24"/>
        </w:rPr>
      </w:pPr>
    </w:p>
    <w:p w:rsidR="00156C6A" w:rsidRPr="008620A7" w:rsidRDefault="00156C6A" w:rsidP="00324710">
      <w:pPr>
        <w:spacing w:after="0"/>
        <w:rPr>
          <w:rFonts w:cs="Calibri"/>
          <w:sz w:val="24"/>
          <w:szCs w:val="24"/>
        </w:rPr>
      </w:pPr>
    </w:p>
    <w:p w:rsidR="00156C6A" w:rsidRPr="008620A7" w:rsidRDefault="00156C6A" w:rsidP="00324710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</w:t>
      </w:r>
      <w:r w:rsidRPr="008620A7">
        <w:rPr>
          <w:rFonts w:cs="Calibri"/>
          <w:sz w:val="24"/>
          <w:szCs w:val="24"/>
        </w:rPr>
        <w:t xml:space="preserve">. Spędzasz bardzo nieudane wakacje nad morzem. W </w:t>
      </w:r>
      <w:r>
        <w:rPr>
          <w:rFonts w:cs="Calibri"/>
          <w:sz w:val="24"/>
          <w:szCs w:val="24"/>
        </w:rPr>
        <w:t xml:space="preserve">pocztówce </w:t>
      </w:r>
      <w:r w:rsidRPr="008620A7">
        <w:rPr>
          <w:rFonts w:cs="Calibri"/>
          <w:sz w:val="24"/>
          <w:szCs w:val="24"/>
        </w:rPr>
        <w:t xml:space="preserve">do kolegi z Anglii napisz o: </w:t>
      </w:r>
    </w:p>
    <w:p w:rsidR="00156C6A" w:rsidRPr="008620A7" w:rsidRDefault="00156C6A" w:rsidP="00324710">
      <w:pPr>
        <w:spacing w:after="0"/>
        <w:rPr>
          <w:rFonts w:cs="Calibri"/>
          <w:sz w:val="24"/>
          <w:szCs w:val="24"/>
        </w:rPr>
      </w:pPr>
      <w:r w:rsidRPr="008620A7">
        <w:rPr>
          <w:rFonts w:cs="Calibri"/>
          <w:sz w:val="24"/>
          <w:szCs w:val="24"/>
        </w:rPr>
        <w:t>- brzydkiej pogodzie;</w:t>
      </w:r>
    </w:p>
    <w:p w:rsidR="00156C6A" w:rsidRPr="008620A7" w:rsidRDefault="00156C6A" w:rsidP="00324710">
      <w:pPr>
        <w:spacing w:after="0"/>
        <w:rPr>
          <w:rFonts w:cs="Calibri"/>
          <w:sz w:val="24"/>
          <w:szCs w:val="24"/>
        </w:rPr>
      </w:pPr>
      <w:r w:rsidRPr="008620A7">
        <w:rPr>
          <w:rFonts w:cs="Calibri"/>
          <w:sz w:val="24"/>
          <w:szCs w:val="24"/>
        </w:rPr>
        <w:t>- złych warunkach zakwaterowania;</w:t>
      </w:r>
    </w:p>
    <w:p w:rsidR="00156C6A" w:rsidRPr="008620A7" w:rsidRDefault="00156C6A" w:rsidP="00324710">
      <w:pPr>
        <w:spacing w:after="0"/>
        <w:rPr>
          <w:rFonts w:cs="Calibri"/>
          <w:sz w:val="24"/>
          <w:szCs w:val="24"/>
        </w:rPr>
      </w:pPr>
      <w:r w:rsidRPr="008620A7">
        <w:rPr>
          <w:rFonts w:cs="Calibri"/>
          <w:sz w:val="24"/>
          <w:szCs w:val="24"/>
        </w:rPr>
        <w:t>- uciążliwym towarzystwie.</w:t>
      </w:r>
    </w:p>
    <w:p w:rsidR="00156C6A" w:rsidRPr="008620A7" w:rsidRDefault="00156C6A" w:rsidP="00324710">
      <w:pPr>
        <w:spacing w:after="0"/>
        <w:rPr>
          <w:rFonts w:cs="Calibri"/>
          <w:sz w:val="24"/>
          <w:szCs w:val="24"/>
        </w:rPr>
      </w:pPr>
    </w:p>
    <w:p w:rsidR="00156C6A" w:rsidRDefault="00156C6A" w:rsidP="00324710">
      <w:pPr>
        <w:spacing w:after="0"/>
        <w:rPr>
          <w:rFonts w:cs="Calibri"/>
          <w:sz w:val="24"/>
          <w:szCs w:val="24"/>
        </w:rPr>
      </w:pPr>
    </w:p>
    <w:p w:rsidR="00156C6A" w:rsidRDefault="00156C6A" w:rsidP="00324710">
      <w:pPr>
        <w:spacing w:after="0"/>
        <w:rPr>
          <w:rFonts w:cs="Calibri"/>
          <w:sz w:val="24"/>
          <w:szCs w:val="24"/>
        </w:rPr>
      </w:pPr>
    </w:p>
    <w:p w:rsidR="00156C6A" w:rsidRDefault="00156C6A" w:rsidP="008C2B64">
      <w:r>
        <w:t>6. Twoja szkoła organizuje Dzień Wielkiej Brytanii. Napisz maila z zaproszeniem do uczniów zaprzyjaźnionej angielskiej szkoły, a w nim:</w:t>
      </w:r>
    </w:p>
    <w:p w:rsidR="00156C6A" w:rsidRDefault="00156C6A" w:rsidP="008C2B64">
      <w:pPr>
        <w:spacing w:after="0"/>
      </w:pPr>
      <w:r>
        <w:t>- poinformuj o miejscu i terminie planowanej imprezy;</w:t>
      </w:r>
    </w:p>
    <w:p w:rsidR="00156C6A" w:rsidRDefault="00156C6A" w:rsidP="008C2B64">
      <w:pPr>
        <w:spacing w:after="0"/>
      </w:pPr>
      <w:r>
        <w:t>- napisz o gościu specjalnym i powodzie jego obecności;</w:t>
      </w:r>
    </w:p>
    <w:p w:rsidR="00156C6A" w:rsidRDefault="00156C6A" w:rsidP="008C2B64">
      <w:pPr>
        <w:spacing w:after="0"/>
      </w:pPr>
      <w:r>
        <w:t>- zaproponuj pomoc w zorganizowaniu zakwaterowania, jeśli chcieliby przyjechać.</w:t>
      </w:r>
    </w:p>
    <w:p w:rsidR="00156C6A" w:rsidRDefault="00156C6A" w:rsidP="00324710">
      <w:pPr>
        <w:spacing w:after="0"/>
        <w:rPr>
          <w:rFonts w:cs="Calibri"/>
          <w:sz w:val="24"/>
          <w:szCs w:val="24"/>
        </w:rPr>
      </w:pPr>
    </w:p>
    <w:p w:rsidR="00156C6A" w:rsidRDefault="00156C6A" w:rsidP="00324710">
      <w:pPr>
        <w:spacing w:after="0"/>
        <w:rPr>
          <w:rFonts w:cs="Calibri"/>
          <w:sz w:val="24"/>
          <w:szCs w:val="24"/>
        </w:rPr>
      </w:pPr>
    </w:p>
    <w:p w:rsidR="00156C6A" w:rsidRDefault="00156C6A" w:rsidP="00324710">
      <w:pPr>
        <w:spacing w:after="0"/>
        <w:rPr>
          <w:rFonts w:cs="Calibri"/>
          <w:sz w:val="24"/>
          <w:szCs w:val="24"/>
        </w:rPr>
      </w:pPr>
    </w:p>
    <w:p w:rsidR="00156C6A" w:rsidRDefault="00156C6A" w:rsidP="008C2B64">
      <w:r>
        <w:t>7. Uczestniczyłeś w festynie z okazji święta twojej miejscowości. W liście do kolegi/koleżanki z Wielkiej Brytanii:</w:t>
      </w:r>
    </w:p>
    <w:p w:rsidR="00156C6A" w:rsidRDefault="00156C6A" w:rsidP="008C2B64">
      <w:pPr>
        <w:spacing w:after="0"/>
      </w:pPr>
      <w:r>
        <w:t>- napisz, kiedy i z jakiej okazji odbył się festyn;</w:t>
      </w:r>
    </w:p>
    <w:p w:rsidR="00156C6A" w:rsidRDefault="00156C6A" w:rsidP="008C2B64">
      <w:pPr>
        <w:spacing w:after="0"/>
      </w:pPr>
      <w:r>
        <w:t>- zrelacjonuj przebieg obchodów;</w:t>
      </w:r>
    </w:p>
    <w:p w:rsidR="00156C6A" w:rsidRDefault="00156C6A" w:rsidP="008C2B64">
      <w:pPr>
        <w:spacing w:after="0"/>
      </w:pPr>
      <w:r>
        <w:t>- zaproś go/ją do przyjazdu na tę imprezę za rok.</w:t>
      </w:r>
    </w:p>
    <w:p w:rsidR="00156C6A" w:rsidRDefault="00156C6A" w:rsidP="00324710">
      <w:pPr>
        <w:spacing w:after="0"/>
        <w:rPr>
          <w:rFonts w:cs="Calibri"/>
          <w:sz w:val="24"/>
          <w:szCs w:val="24"/>
        </w:rPr>
      </w:pPr>
    </w:p>
    <w:p w:rsidR="00156C6A" w:rsidRDefault="00156C6A" w:rsidP="00324710">
      <w:pPr>
        <w:spacing w:after="0"/>
        <w:rPr>
          <w:rFonts w:cs="Calibri"/>
          <w:sz w:val="24"/>
          <w:szCs w:val="24"/>
        </w:rPr>
      </w:pPr>
    </w:p>
    <w:p w:rsidR="00156C6A" w:rsidRPr="008620A7" w:rsidRDefault="00156C6A" w:rsidP="00324710">
      <w:pPr>
        <w:spacing w:after="0"/>
        <w:rPr>
          <w:rFonts w:cs="Calibri"/>
          <w:sz w:val="24"/>
          <w:szCs w:val="24"/>
        </w:rPr>
      </w:pPr>
      <w:bookmarkStart w:id="0" w:name="_GoBack"/>
      <w:bookmarkEnd w:id="0"/>
    </w:p>
    <w:p w:rsidR="00156C6A" w:rsidRPr="008620A7" w:rsidRDefault="00156C6A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Ponadto zachęcam do nadsyłania zaległych prac, a zwłaszcza ogłoszeń</w:t>
      </w:r>
      <w:r w:rsidRPr="008620A7">
        <w:rPr>
          <w:rFonts w:cs="Calibri"/>
          <w:sz w:val="24"/>
          <w:szCs w:val="24"/>
        </w:rPr>
        <w:t xml:space="preserve"> i </w:t>
      </w:r>
      <w:r>
        <w:rPr>
          <w:rFonts w:cs="Calibri"/>
          <w:sz w:val="24"/>
          <w:szCs w:val="24"/>
        </w:rPr>
        <w:t xml:space="preserve">notatek. </w:t>
      </w:r>
      <w:r w:rsidRPr="008620A7">
        <w:rPr>
          <w:rFonts w:cs="Calibri"/>
          <w:sz w:val="24"/>
          <w:szCs w:val="24"/>
        </w:rPr>
        <w:t xml:space="preserve"> </w:t>
      </w:r>
    </w:p>
    <w:p w:rsidR="00156C6A" w:rsidRDefault="00156C6A">
      <w:pPr>
        <w:rPr>
          <w:rFonts w:cs="Calibri"/>
          <w:sz w:val="24"/>
          <w:szCs w:val="24"/>
        </w:rPr>
      </w:pPr>
      <w:r w:rsidRPr="008620A7">
        <w:rPr>
          <w:rFonts w:cs="Calibri"/>
          <w:sz w:val="24"/>
          <w:szCs w:val="24"/>
        </w:rPr>
        <w:t>Chętnie też odpowiem na ewentualne wątpliwości dotyczące zadań na rozda</w:t>
      </w:r>
      <w:r>
        <w:rPr>
          <w:rFonts w:cs="Calibri"/>
          <w:sz w:val="24"/>
          <w:szCs w:val="24"/>
        </w:rPr>
        <w:t xml:space="preserve">wanych wcześniej kartach pracy. </w:t>
      </w:r>
    </w:p>
    <w:p w:rsidR="00156C6A" w:rsidRDefault="00156C6A">
      <w:pPr>
        <w:rPr>
          <w:rFonts w:cs="Calibri"/>
          <w:sz w:val="24"/>
          <w:szCs w:val="24"/>
        </w:rPr>
      </w:pPr>
    </w:p>
    <w:p w:rsidR="00156C6A" w:rsidRPr="008620A7" w:rsidRDefault="00156C6A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Anna Skawska</w:t>
      </w:r>
    </w:p>
    <w:p w:rsidR="00156C6A" w:rsidRPr="008620A7" w:rsidRDefault="00156C6A">
      <w:pPr>
        <w:rPr>
          <w:rFonts w:cs="Calibri"/>
          <w:sz w:val="24"/>
          <w:szCs w:val="24"/>
        </w:rPr>
      </w:pPr>
    </w:p>
    <w:sectPr w:rsidR="00156C6A" w:rsidRPr="008620A7" w:rsidSect="008C2B64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A18A6"/>
    <w:multiLevelType w:val="hybridMultilevel"/>
    <w:tmpl w:val="00120E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4710"/>
    <w:rsid w:val="00042E65"/>
    <w:rsid w:val="00156C6A"/>
    <w:rsid w:val="001C0875"/>
    <w:rsid w:val="00324710"/>
    <w:rsid w:val="00372E4F"/>
    <w:rsid w:val="00526936"/>
    <w:rsid w:val="0078798A"/>
    <w:rsid w:val="00832461"/>
    <w:rsid w:val="008620A7"/>
    <w:rsid w:val="008C2B64"/>
    <w:rsid w:val="009C6B23"/>
    <w:rsid w:val="00AB1720"/>
    <w:rsid w:val="00CF3B81"/>
    <w:rsid w:val="00E56FCC"/>
    <w:rsid w:val="00EA1B15"/>
    <w:rsid w:val="00EC080D"/>
    <w:rsid w:val="00F91595"/>
    <w:rsid w:val="00FA6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80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24710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3247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marka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381</Words>
  <Characters>2290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Grupa semestralna</dc:title>
  <dc:subject/>
  <dc:creator>Anna Skawska</dc:creator>
  <cp:keywords/>
  <dc:description/>
  <cp:lastModifiedBy>Marka</cp:lastModifiedBy>
  <cp:revision>3</cp:revision>
  <dcterms:created xsi:type="dcterms:W3CDTF">2020-03-17T10:27:00Z</dcterms:created>
  <dcterms:modified xsi:type="dcterms:W3CDTF">2020-03-27T10:09:00Z</dcterms:modified>
</cp:coreProperties>
</file>