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73" w:rsidRPr="00B858CB" w:rsidRDefault="00EB1473">
      <w:pPr>
        <w:rPr>
          <w:b/>
          <w:sz w:val="28"/>
          <w:szCs w:val="28"/>
        </w:rPr>
      </w:pPr>
      <w:r w:rsidRPr="00B858CB">
        <w:rPr>
          <w:b/>
          <w:sz w:val="28"/>
          <w:szCs w:val="28"/>
        </w:rPr>
        <w:t>Grupy całoroczne i semestralna – język angielski – Anna Skawska</w:t>
      </w:r>
    </w:p>
    <w:p w:rsidR="00EB1473" w:rsidRDefault="00EB1473"/>
    <w:p w:rsidR="00EB1473" w:rsidRDefault="00EB1473">
      <w:r>
        <w:t>Arkusz egzaminacyjny ze strony CKE (arkusz pokazowy - grudzień 2017):</w:t>
      </w:r>
    </w:p>
    <w:p w:rsidR="00EB1473" w:rsidRDefault="00EB1473">
      <w:hyperlink r:id="rId4" w:history="1">
        <w:r>
          <w:rPr>
            <w:rStyle w:val="Hyperlink"/>
          </w:rPr>
          <w:t>https://cke.gov.pl/images/_EGZAMIN_OSMOKLASISTY/Arkusze_pokaz/EO-1-angielski.pdf</w:t>
        </w:r>
      </w:hyperlink>
    </w:p>
    <w:p w:rsidR="00EB1473" w:rsidRDefault="00EB1473">
      <w:r>
        <w:t>Klucz odpowiedzi:</w:t>
      </w:r>
    </w:p>
    <w:p w:rsidR="00EB1473" w:rsidRDefault="00EB1473">
      <w:hyperlink r:id="rId5" w:history="1">
        <w:r>
          <w:rPr>
            <w:rStyle w:val="Hyperlink"/>
          </w:rPr>
          <w:t>https://cke.gov.pl/images/_EGZAMIN_OSMOKLASISTY/Arkusze_pokaz/EO-1-angielski-zasady.pdf</w:t>
        </w:r>
      </w:hyperlink>
    </w:p>
    <w:p w:rsidR="00EB1473" w:rsidRDefault="00EB1473">
      <w:r>
        <w:t>Transkrypcja nagrań:</w:t>
      </w:r>
    </w:p>
    <w:p w:rsidR="00EB1473" w:rsidRDefault="00EB1473">
      <w:hyperlink r:id="rId6" w:history="1">
        <w:r>
          <w:rPr>
            <w:rStyle w:val="Hyperlink"/>
          </w:rPr>
          <w:t>https://cke.gov.pl/images/_EGZAMIN_OSMOKLASISTY/Arkusze_pokaz/EO-1-angielski-transkrypcja.pdf</w:t>
        </w:r>
      </w:hyperlink>
    </w:p>
    <w:p w:rsidR="00EB1473" w:rsidRDefault="00EB1473">
      <w:r>
        <w:t>Plik dźwiękowy:</w:t>
      </w:r>
    </w:p>
    <w:p w:rsidR="00EB1473" w:rsidRDefault="00EB1473">
      <w:hyperlink r:id="rId7" w:history="1">
        <w:r>
          <w:rPr>
            <w:rStyle w:val="Hyperlink"/>
          </w:rPr>
          <w:t>https://cke.gov.pl/images/_EGZAMIN_OSMOKLASISTY/Arkusze_pokaz/EO-1-angielski.mp3</w:t>
        </w:r>
      </w:hyperlink>
    </w:p>
    <w:p w:rsidR="00EB1473" w:rsidRDefault="00EB1473"/>
    <w:p w:rsidR="00EB1473" w:rsidRDefault="00EB1473"/>
    <w:p w:rsidR="00EB1473" w:rsidRDefault="00EB1473">
      <w:r>
        <w:t>Arkusz egzaminacyjny ze strony CKE („prawdziwy” egzamin z 2019 roku):</w:t>
      </w:r>
    </w:p>
    <w:p w:rsidR="00EB1473" w:rsidRDefault="00EB1473">
      <w:hyperlink r:id="rId8" w:history="1">
        <w:r>
          <w:rPr>
            <w:rStyle w:val="Hyperlink"/>
          </w:rPr>
          <w:t>https://cke.gov.pl/images/_EGZAMIN_OSMOKLASISTY/Arkusze-egzaminacyjne/2019/jezyki/OJAP-100-1904.pdf</w:t>
        </w:r>
      </w:hyperlink>
    </w:p>
    <w:p w:rsidR="00EB1473" w:rsidRDefault="00EB1473">
      <w:r>
        <w:t>Klucz odpowiedzi:</w:t>
      </w:r>
    </w:p>
    <w:p w:rsidR="00EB1473" w:rsidRDefault="00EB1473">
      <w:hyperlink r:id="rId9" w:history="1">
        <w:r>
          <w:rPr>
            <w:rStyle w:val="Hyperlink"/>
          </w:rPr>
          <w:t>https://cke.gov.pl/images/_EGZAMIN_OSMOKLASISTY/Arkusze-egzaminacyjne/2019/zasady_oceniania/angielski/OJAP-100-1904-zasady.pdf</w:t>
        </w:r>
      </w:hyperlink>
    </w:p>
    <w:p w:rsidR="00EB1473" w:rsidRDefault="00EB1473">
      <w:r>
        <w:t>Transkrypcja nagrań:</w:t>
      </w:r>
    </w:p>
    <w:p w:rsidR="00EB1473" w:rsidRDefault="00EB1473">
      <w:hyperlink r:id="rId10" w:history="1">
        <w:r>
          <w:rPr>
            <w:rStyle w:val="Hyperlink"/>
          </w:rPr>
          <w:t>https://cke.gov.pl/images/_EGZAMIN_OSMOKLASISTY/Arkusze-egzaminacyjne/2019/jezyki/OJAP-100-1904-transkrypcja.pdf</w:t>
        </w:r>
      </w:hyperlink>
    </w:p>
    <w:p w:rsidR="00EB1473" w:rsidRDefault="00EB1473"/>
    <w:p w:rsidR="00EB1473" w:rsidRDefault="00EB1473"/>
    <w:p w:rsidR="00EB1473" w:rsidRDefault="00EB1473">
      <w:r>
        <w:t>Do pobrania dodatkowy przykładowy arkusz egzaminacyjny z repetytorium wydawnictwa Nowa Era i klucz odpowiedzi:</w:t>
      </w:r>
    </w:p>
    <w:p w:rsidR="00EB1473" w:rsidRDefault="00EB1473">
      <w:hyperlink r:id="rId11" w:history="1">
        <w:r>
          <w:rPr>
            <w:rStyle w:val="Hyperlink"/>
          </w:rPr>
          <w:t>https://docwiczenia.pl/kod/TAFY11</w:t>
        </w:r>
      </w:hyperlink>
    </w:p>
    <w:p w:rsidR="00EB1473" w:rsidRDefault="00EB1473">
      <w:r>
        <w:t>Nagrania do testu:</w:t>
      </w:r>
    </w:p>
    <w:p w:rsidR="00EB1473" w:rsidRDefault="00EB1473">
      <w:hyperlink r:id="rId12" w:history="1">
        <w:r>
          <w:rPr>
            <w:rStyle w:val="Hyperlink"/>
          </w:rPr>
          <w:t>https://docwiczenia.pl/kod/TAZZHU</w:t>
        </w:r>
      </w:hyperlink>
    </w:p>
    <w:p w:rsidR="00EB1473" w:rsidRDefault="00EB1473"/>
    <w:p w:rsidR="00EB1473" w:rsidRDefault="00EB1473" w:rsidP="002D2C58"/>
    <w:p w:rsidR="00EB1473" w:rsidRDefault="00EB1473" w:rsidP="002D2C58">
      <w:bookmarkStart w:id="0" w:name="_GoBack"/>
      <w:bookmarkEnd w:id="0"/>
    </w:p>
    <w:p w:rsidR="00EB1473" w:rsidRDefault="00EB1473" w:rsidP="002D2C58">
      <w:r>
        <w:t>Do zrobienia online lub pobrania (po zarejestrowaniu) dwa interaktywne testy online (bez zadań na słuchanie):</w:t>
      </w:r>
    </w:p>
    <w:p w:rsidR="00EB1473" w:rsidRDefault="00EB1473" w:rsidP="002D2C58">
      <w:hyperlink r:id="rId13" w:history="1">
        <w:r>
          <w:rPr>
            <w:rStyle w:val="Hyperlink"/>
          </w:rPr>
          <w:t>https://www.egzamin-osmoklasisty.pl/</w:t>
        </w:r>
      </w:hyperlink>
    </w:p>
    <w:p w:rsidR="00EB1473" w:rsidRDefault="00EB1473" w:rsidP="002D2C58"/>
    <w:p w:rsidR="00EB1473" w:rsidRDefault="00EB1473" w:rsidP="002D2C58">
      <w:r>
        <w:t>Do zrobienia online lub pobrania (po zarejestrowaniu) kilka testów, przynajmniej częściowo bezpłatnych (Uwaga! Na tej samej stronie jest również matematyka – nie wiem, czy na tych samych zasadach)</w:t>
      </w:r>
    </w:p>
    <w:p w:rsidR="00EB1473" w:rsidRDefault="00EB1473" w:rsidP="002D2C58">
      <w:hyperlink r:id="rId14" w:history="1">
        <w:r>
          <w:rPr>
            <w:rStyle w:val="Hyperlink"/>
          </w:rPr>
          <w:t>https://egzamin-8klasa.pl/egzaminy/kursy/1/testy-egzaminacyjne-jezyk-angielski</w:t>
        </w:r>
      </w:hyperlink>
    </w:p>
    <w:p w:rsidR="00EB1473" w:rsidRDefault="00EB1473" w:rsidP="002D2C58"/>
    <w:p w:rsidR="00EB1473" w:rsidRDefault="00EB1473" w:rsidP="002D2C58"/>
    <w:p w:rsidR="00EB1473" w:rsidRDefault="00EB1473" w:rsidP="007F0EB2">
      <w:r>
        <w:t>Strona z przykładowymi arkuszami i zadaniami egzaminacyjnymi (nie tylko z angielskiego) do wykonania online:</w:t>
      </w:r>
    </w:p>
    <w:p w:rsidR="00EB1473" w:rsidRDefault="00EB1473" w:rsidP="007F0EB2">
      <w:hyperlink r:id="rId15" w:history="1">
        <w:r>
          <w:rPr>
            <w:rStyle w:val="Hyperlink"/>
          </w:rPr>
          <w:t>https://testy.dlaucznia.info/s/5024/81091-angielski-zadania.htm</w:t>
        </w:r>
      </w:hyperlink>
    </w:p>
    <w:p w:rsidR="00EB1473" w:rsidRDefault="00EB1473" w:rsidP="007F0EB2"/>
    <w:p w:rsidR="00EB1473" w:rsidRDefault="00EB1473" w:rsidP="007F0EB2"/>
    <w:p w:rsidR="00EB1473" w:rsidRDefault="00EB1473" w:rsidP="002D2C58">
      <w:r>
        <w:t>Na stronie wydawnictwa Nowa Era:</w:t>
      </w:r>
    </w:p>
    <w:p w:rsidR="00EB1473" w:rsidRDefault="00EB1473" w:rsidP="002D2C58">
      <w:r>
        <w:t>- krótkie animowane filmiki z charakterystyką poszczególnych części egzaminu i cenne strategie:</w:t>
      </w:r>
    </w:p>
    <w:p w:rsidR="00EB1473" w:rsidRDefault="00EB1473" w:rsidP="002D2C58">
      <w:hyperlink r:id="rId16" w:history="1">
        <w:r>
          <w:rPr>
            <w:rStyle w:val="Hyperlink"/>
          </w:rPr>
          <w:t>https://www.nowaera.pl/egzaminosmoklasisty/jezykangielski</w:t>
        </w:r>
      </w:hyperlink>
    </w:p>
    <w:p w:rsidR="00EB1473" w:rsidRDefault="00EB1473" w:rsidP="002D2C58">
      <w:r>
        <w:t xml:space="preserve">- niżej na tej samej stronie kilka ciekawych materiałów do pobrania – arkusze próbne z odpowiedziami i nagraniami lub transkrypcją, materiały z oddzielnymi ćwiczeniami na poszczególne sprawności. </w:t>
      </w:r>
    </w:p>
    <w:p w:rsidR="00EB1473" w:rsidRDefault="00EB1473" w:rsidP="002D2C58"/>
    <w:p w:rsidR="00EB1473" w:rsidRDefault="00EB1473" w:rsidP="002D2C58"/>
    <w:p w:rsidR="00EB1473" w:rsidRDefault="00EB1473" w:rsidP="002D2C58">
      <w:r>
        <w:t>Baza arkuszy próbnych na stronie Operonu (wszystkie przedmioty z tego roku i z ubiegłego) – może ktoś nie miał w szkole:</w:t>
      </w:r>
    </w:p>
    <w:p w:rsidR="00EB1473" w:rsidRDefault="00EB1473" w:rsidP="002D2C58">
      <w:hyperlink r:id="rId17" w:anchor="EDYCJA%202019/2020" w:history="1">
        <w:r>
          <w:rPr>
            <w:rStyle w:val="Hyperlink"/>
          </w:rPr>
          <w:t>https://operon.pl/Oferta/Egzaminy/Ogolnopolski-Probny-Egzamin-Osmoklasisty#EDYCJA%202019/2020</w:t>
        </w:r>
      </w:hyperlink>
    </w:p>
    <w:p w:rsidR="00EB1473" w:rsidRDefault="00EB1473" w:rsidP="002D2C58"/>
    <w:p w:rsidR="00EB1473" w:rsidRDefault="00EB1473"/>
    <w:p w:rsidR="00EB1473" w:rsidRDefault="00EB1473"/>
    <w:p w:rsidR="00EB1473" w:rsidRDefault="00EB1473"/>
    <w:sectPr w:rsidR="00EB1473" w:rsidSect="00D3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79D"/>
    <w:rsid w:val="002D2C58"/>
    <w:rsid w:val="00426D48"/>
    <w:rsid w:val="007F0EB2"/>
    <w:rsid w:val="00AC179D"/>
    <w:rsid w:val="00B858CB"/>
    <w:rsid w:val="00BD1E53"/>
    <w:rsid w:val="00D32E0D"/>
    <w:rsid w:val="00D80A66"/>
    <w:rsid w:val="00E474FD"/>
    <w:rsid w:val="00E876EF"/>
    <w:rsid w:val="00EB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C17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EGZAMIN_OSMOKLASISTY/Arkusze-egzaminacyjne/2019/jezyki/OJAP-100-1904.pdf" TargetMode="External"/><Relationship Id="rId13" Type="http://schemas.openxmlformats.org/officeDocument/2006/relationships/hyperlink" Target="https://www.egzamin-osmoklasisty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ke.gov.pl/images/_EGZAMIN_OSMOKLASISTY/Arkusze_pokaz/EO-1-angielski.mp3" TargetMode="External"/><Relationship Id="rId12" Type="http://schemas.openxmlformats.org/officeDocument/2006/relationships/hyperlink" Target="https://docwiczenia.pl/kod/TAZZHU" TargetMode="External"/><Relationship Id="rId17" Type="http://schemas.openxmlformats.org/officeDocument/2006/relationships/hyperlink" Target="https://operon.pl/Oferta/Egzaminy/Ogolnopolski-Probny-Egzamin-Osmoklasis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waera.pl/egzaminosmoklasisty/jezykangielski" TargetMode="External"/><Relationship Id="rId1" Type="http://schemas.openxmlformats.org/officeDocument/2006/relationships/styles" Target="styles.xml"/><Relationship Id="rId6" Type="http://schemas.openxmlformats.org/officeDocument/2006/relationships/hyperlink" Target="https://cke.gov.pl/images/_EGZAMIN_OSMOKLASISTY/Arkusze_pokaz/EO-1-angielski-transkrypcja.pdf" TargetMode="External"/><Relationship Id="rId11" Type="http://schemas.openxmlformats.org/officeDocument/2006/relationships/hyperlink" Target="https://docwiczenia.pl/kod/TAFY11" TargetMode="External"/><Relationship Id="rId5" Type="http://schemas.openxmlformats.org/officeDocument/2006/relationships/hyperlink" Target="https://cke.gov.pl/images/_EGZAMIN_OSMOKLASISTY/Arkusze_pokaz/EO-1-angielski-zasady.pdf" TargetMode="External"/><Relationship Id="rId15" Type="http://schemas.openxmlformats.org/officeDocument/2006/relationships/hyperlink" Target="https://testy.dlaucznia.info/s/5024/81091-angielski-zadania.htm" TargetMode="External"/><Relationship Id="rId10" Type="http://schemas.openxmlformats.org/officeDocument/2006/relationships/hyperlink" Target="https://cke.gov.pl/images/_EGZAMIN_OSMOKLASISTY/Arkusze-egzaminacyjne/2019/jezyki/OJAP-100-1904-transkrypcja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ke.gov.pl/images/_EGZAMIN_OSMOKLASISTY/Arkusze_pokaz/EO-1-angielski.pdf" TargetMode="External"/><Relationship Id="rId9" Type="http://schemas.openxmlformats.org/officeDocument/2006/relationships/hyperlink" Target="https://cke.gov.pl/images/_EGZAMIN_OSMOKLASISTY/Arkusze-egzaminacyjne/2019/zasady_oceniania/angielski/OJAP-100-1904-zasady.pdf" TargetMode="External"/><Relationship Id="rId14" Type="http://schemas.openxmlformats.org/officeDocument/2006/relationships/hyperlink" Target="https://egzamin-8klasa.pl/egzaminy/kursy/1/testy-egzaminacyjne-jezyk-angiel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527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Grupy całoroczne i semestralna – język angielski – Anna Skawska</dc:title>
  <dc:subject/>
  <dc:creator>Anna Skawska</dc:creator>
  <cp:keywords/>
  <dc:description/>
  <cp:lastModifiedBy>Marka</cp:lastModifiedBy>
  <cp:revision>2</cp:revision>
  <dcterms:created xsi:type="dcterms:W3CDTF">2020-03-17T10:28:00Z</dcterms:created>
  <dcterms:modified xsi:type="dcterms:W3CDTF">2020-03-17T10:28:00Z</dcterms:modified>
</cp:coreProperties>
</file>