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3" w:rsidRPr="008620A7" w:rsidRDefault="00936CF3" w:rsidP="008620A7">
      <w:pPr>
        <w:jc w:val="center"/>
        <w:rPr>
          <w:b/>
          <w:sz w:val="28"/>
          <w:szCs w:val="28"/>
        </w:rPr>
      </w:pPr>
      <w:r w:rsidRPr="008620A7">
        <w:rPr>
          <w:b/>
          <w:sz w:val="28"/>
          <w:szCs w:val="28"/>
        </w:rPr>
        <w:t>Grupy całoroczne</w:t>
      </w:r>
    </w:p>
    <w:p w:rsidR="00936CF3" w:rsidRDefault="00936CF3" w:rsidP="008620A7">
      <w:pPr>
        <w:spacing w:after="0"/>
        <w:jc w:val="center"/>
        <w:rPr>
          <w:b/>
          <w:sz w:val="28"/>
          <w:szCs w:val="28"/>
        </w:rPr>
      </w:pPr>
      <w:r w:rsidRPr="008620A7">
        <w:rPr>
          <w:b/>
          <w:sz w:val="28"/>
          <w:szCs w:val="28"/>
        </w:rPr>
        <w:t xml:space="preserve">Propozycje tematów wypowiedzi pisemnych </w:t>
      </w:r>
      <w:r>
        <w:rPr>
          <w:b/>
          <w:sz w:val="28"/>
          <w:szCs w:val="28"/>
        </w:rPr>
        <w:t xml:space="preserve">z języka angielskiego </w:t>
      </w:r>
    </w:p>
    <w:p w:rsidR="00936CF3" w:rsidRPr="008620A7" w:rsidRDefault="00936CF3" w:rsidP="008620A7">
      <w:pPr>
        <w:spacing w:after="0"/>
        <w:jc w:val="center"/>
        <w:rPr>
          <w:b/>
          <w:sz w:val="28"/>
          <w:szCs w:val="28"/>
        </w:rPr>
      </w:pPr>
      <w:r w:rsidRPr="008620A7">
        <w:rPr>
          <w:b/>
          <w:sz w:val="28"/>
          <w:szCs w:val="28"/>
        </w:rPr>
        <w:t>do napisania w marcu</w:t>
      </w:r>
    </w:p>
    <w:p w:rsidR="00936CF3" w:rsidRPr="008620A7" w:rsidRDefault="00936CF3">
      <w:pPr>
        <w:rPr>
          <w:rFonts w:cs="Calibri"/>
          <w:sz w:val="24"/>
          <w:szCs w:val="24"/>
        </w:rPr>
      </w:pPr>
    </w:p>
    <w:p w:rsidR="00936CF3" w:rsidRPr="008620A7" w:rsidRDefault="00936CF3">
      <w:pPr>
        <w:rPr>
          <w:rFonts w:cs="Calibri"/>
          <w:sz w:val="24"/>
          <w:szCs w:val="24"/>
        </w:rPr>
      </w:pPr>
      <w:bookmarkStart w:id="0" w:name="_GoBack"/>
      <w:bookmarkEnd w:id="0"/>
      <w:r w:rsidRPr="008620A7">
        <w:rPr>
          <w:rFonts w:cs="Calibri"/>
          <w:sz w:val="24"/>
          <w:szCs w:val="24"/>
        </w:rPr>
        <w:t>Proszę wybrać od 3 do 5 tematów i przesłać na adres</w:t>
      </w:r>
      <w:r>
        <w:t xml:space="preserve"> </w:t>
      </w:r>
      <w:hyperlink r:id="rId5" w:history="1">
        <w:r w:rsidRPr="00E65E61">
          <w:rPr>
            <w:rStyle w:val="Hyperlink"/>
          </w:rPr>
          <w:t>biuro@marka.edu.pl</w:t>
        </w:r>
      </w:hyperlink>
      <w:r>
        <w:t xml:space="preserve"> </w:t>
      </w:r>
    </w:p>
    <w:p w:rsidR="00936CF3" w:rsidRPr="008620A7" w:rsidRDefault="00936CF3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Każda praca powinna zawierać od 50 do 120 slów (łatwo to sprawdzić, pisząc pracę w Wordzie: recenzja-statystyka wyrazów). Prace proszę umieszczać raczej w załącznikach, a nie w treści listu. Koniecznie proszę przytoczyć temat pracy lub przynajmniej podać jego numer. </w:t>
      </w:r>
    </w:p>
    <w:p w:rsidR="00936CF3" w:rsidRPr="008620A7" w:rsidRDefault="00936CF3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1. Angielska rodzina, u której gościsz w nadmorskiej miejscowości, organizuje akcję sprzątania plaży. Do swoich znajomych napisz maila, w którym: 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poinformujesz, co będziecie robić podczas akcji;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wyjaśnisz, dlaczego jest to potrzebne;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podasz wskazówki, jak przyłączyć się do akcji.</w:t>
      </w: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2. Twój nauczyciel angielskiego dał ci nazwisko i adres osoby mieszkającej w Londynie, która szuka kogoś, z kim mogłaby korespondować. Napisz do tej osoby i koniecznie: 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przedstaw się i powiedz, kto dał ci jej dane;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opisz swój wygląd i osobowość;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napisz, co lubisz robić w wolnym czasie.</w:t>
      </w: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3. Studiujesz w Londynie. Organizujesz piknik z okazji zakończenia semestru. Napisz maila do znajomych, w którym: 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poinformujesz o dacie i miejscu wydarzenia;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poprosisz o przyniesienie potraw;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zachęcisz do dzielenia się dalszymi pomysłami na uczczenie tej okazji.</w:t>
      </w: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4. Znajomy z Anglii goszczący niedaleko na wymianie uczniowskiej prosił cię w mailu o podzielenie się opinią na temat lokali gastronomicznych w twojej okolicy. W odpowiedzi do niego: 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napisz o swojej ulubionej sieci restauracji i za co ją cenisz;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podaj nazwę lokalu, który stanowczo nie przypadnie koledze do gustu i dlaczego;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zaproponuj wspólne spotkanie i kolację.</w:t>
      </w: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5. Miałeś kiepski dzień w szkole. W liście do kolegi z zagranicy: 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 o problemie, który miałeś z dotarciem do szkoły na czas;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poskarż się na kogoś, kto szczególnie działa ci na nerwy;</w:t>
      </w:r>
    </w:p>
    <w:p w:rsidR="00936CF3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poproś o radę, jak wytrzymać w podobnych okolicznościach w przyszłości.</w:t>
      </w:r>
    </w:p>
    <w:p w:rsidR="00936CF3" w:rsidRDefault="00936CF3" w:rsidP="00324710">
      <w:pPr>
        <w:spacing w:after="0"/>
        <w:rPr>
          <w:rFonts w:cs="Calibri"/>
          <w:sz w:val="24"/>
          <w:szCs w:val="24"/>
        </w:rPr>
      </w:pPr>
    </w:p>
    <w:p w:rsidR="00936CF3" w:rsidRDefault="00936CF3" w:rsidP="00324710">
      <w:pPr>
        <w:spacing w:after="0"/>
        <w:rPr>
          <w:rFonts w:cs="Calibri"/>
          <w:sz w:val="24"/>
          <w:szCs w:val="24"/>
        </w:rPr>
      </w:pP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6. Spędzasz bardzo nieudane wakacje nad morzem. W </w:t>
      </w:r>
      <w:r>
        <w:rPr>
          <w:rFonts w:cs="Calibri"/>
          <w:sz w:val="24"/>
          <w:szCs w:val="24"/>
        </w:rPr>
        <w:t xml:space="preserve">pocztówce </w:t>
      </w:r>
      <w:r w:rsidRPr="008620A7">
        <w:rPr>
          <w:rFonts w:cs="Calibri"/>
          <w:sz w:val="24"/>
          <w:szCs w:val="24"/>
        </w:rPr>
        <w:t xml:space="preserve">do kolegi z Anglii napisz o: 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brzydkiej pogodzie;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złych warunkach zakwaterowania;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uciążliwym towarzystwie.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</w:p>
    <w:p w:rsidR="00936CF3" w:rsidRDefault="00936CF3" w:rsidP="00324710">
      <w:pPr>
        <w:spacing w:after="0"/>
        <w:rPr>
          <w:rFonts w:cs="Calibri"/>
          <w:sz w:val="24"/>
          <w:szCs w:val="24"/>
        </w:rPr>
      </w:pP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7. Twój kolega miał wypadek i trafił do szpitala. Napisz e-mail do swojej koleżanki, </w:t>
      </w:r>
      <w:r>
        <w:rPr>
          <w:rFonts w:cs="Calibri"/>
          <w:sz w:val="24"/>
          <w:szCs w:val="24"/>
        </w:rPr>
        <w:t>która również jest jego znajomą, i: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 ją, co to był za wypadek;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poinformuj, jakie podjęto wobec niego leczenie;</w:t>
      </w:r>
    </w:p>
    <w:p w:rsidR="00936CF3" w:rsidRPr="008620A7" w:rsidRDefault="00936CF3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- zaproponuj wspólne odwiedziny u kolegi w szpitalu. </w:t>
      </w: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 w:rsidP="00324710">
      <w:pPr>
        <w:rPr>
          <w:rFonts w:cs="Calibri"/>
          <w:sz w:val="24"/>
          <w:szCs w:val="24"/>
        </w:rPr>
      </w:pPr>
    </w:p>
    <w:p w:rsidR="00936CF3" w:rsidRPr="008620A7" w:rsidRDefault="00936CF3">
      <w:pPr>
        <w:rPr>
          <w:rFonts w:cs="Calibri"/>
          <w:sz w:val="24"/>
          <w:szCs w:val="24"/>
        </w:rPr>
      </w:pPr>
    </w:p>
    <w:p w:rsidR="00936CF3" w:rsidRPr="008620A7" w:rsidRDefault="00936CF3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Ponadto zachęcam do nadsyłania zal</w:t>
      </w:r>
      <w:r>
        <w:rPr>
          <w:rFonts w:cs="Calibri"/>
          <w:sz w:val="24"/>
          <w:szCs w:val="24"/>
        </w:rPr>
        <w:t>egłych prac, a zwłaszcza ogłoszeń</w:t>
      </w:r>
      <w:r w:rsidRPr="008620A7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t xml:space="preserve">notatek. </w:t>
      </w:r>
      <w:r w:rsidRPr="008620A7">
        <w:rPr>
          <w:rFonts w:cs="Calibri"/>
          <w:sz w:val="24"/>
          <w:szCs w:val="24"/>
        </w:rPr>
        <w:t xml:space="preserve"> </w:t>
      </w:r>
    </w:p>
    <w:p w:rsidR="00936CF3" w:rsidRDefault="00936CF3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Chętnie też odpowiem na ewentualne wątpliwości dotyczące zadań na rozda</w:t>
      </w:r>
      <w:r>
        <w:rPr>
          <w:rFonts w:cs="Calibri"/>
          <w:sz w:val="24"/>
          <w:szCs w:val="24"/>
        </w:rPr>
        <w:t xml:space="preserve">wanych wcześniej kartach pracy. </w:t>
      </w:r>
    </w:p>
    <w:p w:rsidR="00936CF3" w:rsidRDefault="00936CF3">
      <w:pPr>
        <w:rPr>
          <w:rFonts w:cs="Calibri"/>
          <w:sz w:val="24"/>
          <w:szCs w:val="24"/>
        </w:rPr>
      </w:pPr>
    </w:p>
    <w:p w:rsidR="00936CF3" w:rsidRPr="008620A7" w:rsidRDefault="00936CF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Anna Skawska</w:t>
      </w:r>
    </w:p>
    <w:p w:rsidR="00936CF3" w:rsidRPr="008620A7" w:rsidRDefault="00936CF3">
      <w:pPr>
        <w:rPr>
          <w:rFonts w:cs="Calibri"/>
          <w:sz w:val="24"/>
          <w:szCs w:val="24"/>
        </w:rPr>
      </w:pPr>
    </w:p>
    <w:sectPr w:rsidR="00936CF3" w:rsidRPr="008620A7" w:rsidSect="00D0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8A6"/>
    <w:multiLevelType w:val="hybridMultilevel"/>
    <w:tmpl w:val="0012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10"/>
    <w:rsid w:val="00324710"/>
    <w:rsid w:val="0049450A"/>
    <w:rsid w:val="007D0100"/>
    <w:rsid w:val="007D717F"/>
    <w:rsid w:val="00832461"/>
    <w:rsid w:val="008620A7"/>
    <w:rsid w:val="00886BBB"/>
    <w:rsid w:val="008E37B1"/>
    <w:rsid w:val="00936CF3"/>
    <w:rsid w:val="00CA44E8"/>
    <w:rsid w:val="00D00D90"/>
    <w:rsid w:val="00E65CD6"/>
    <w:rsid w:val="00E65E61"/>
    <w:rsid w:val="00F9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471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ar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Grupy całoroczne</dc:title>
  <dc:subject/>
  <dc:creator>Anna Skawska</dc:creator>
  <cp:keywords/>
  <dc:description/>
  <cp:lastModifiedBy>Marka</cp:lastModifiedBy>
  <cp:revision>3</cp:revision>
  <dcterms:created xsi:type="dcterms:W3CDTF">2020-03-17T10:27:00Z</dcterms:created>
  <dcterms:modified xsi:type="dcterms:W3CDTF">2020-03-27T10:08:00Z</dcterms:modified>
</cp:coreProperties>
</file>